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8D9D1" w14:textId="493BFF47" w:rsidR="00AF0877" w:rsidRDefault="00AF0877" w:rsidP="00AF0877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AF0877">
        <w:rPr>
          <w:rFonts w:ascii="Times New Roman" w:hAnsi="Times New Roman"/>
          <w:sz w:val="32"/>
          <w:szCs w:val="32"/>
        </w:rPr>
        <w:t>Приложени</w:t>
      </w:r>
      <w:r w:rsidR="00D80AC4">
        <w:rPr>
          <w:rFonts w:ascii="Times New Roman" w:hAnsi="Times New Roman"/>
          <w:sz w:val="32"/>
          <w:szCs w:val="32"/>
        </w:rPr>
        <w:t>е</w:t>
      </w:r>
      <w:r w:rsidRPr="00AF0877">
        <w:rPr>
          <w:rFonts w:ascii="Times New Roman" w:hAnsi="Times New Roman"/>
          <w:sz w:val="32"/>
          <w:szCs w:val="32"/>
        </w:rPr>
        <w:t xml:space="preserve"> № 1</w:t>
      </w:r>
    </w:p>
    <w:p w14:paraId="18990304" w14:textId="77777777" w:rsidR="00AF0877" w:rsidRDefault="00AF0877" w:rsidP="0061244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41156CFF" w14:textId="77777777" w:rsidR="0061244B" w:rsidRPr="00A16E18" w:rsidRDefault="0061244B" w:rsidP="0061244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16E18">
        <w:rPr>
          <w:rFonts w:ascii="Times New Roman" w:hAnsi="Times New Roman"/>
          <w:sz w:val="32"/>
          <w:szCs w:val="32"/>
        </w:rPr>
        <w:t xml:space="preserve">Заявка  </w:t>
      </w:r>
    </w:p>
    <w:p w14:paraId="5A18B5B8" w14:textId="77777777" w:rsidR="005333C9" w:rsidRPr="005333C9" w:rsidRDefault="0061244B" w:rsidP="005333C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16E18">
        <w:rPr>
          <w:rFonts w:ascii="Times New Roman" w:hAnsi="Times New Roman"/>
          <w:sz w:val="32"/>
          <w:szCs w:val="32"/>
        </w:rPr>
        <w:t>на участие в</w:t>
      </w:r>
      <w:r>
        <w:rPr>
          <w:rFonts w:ascii="Times New Roman" w:hAnsi="Times New Roman"/>
          <w:sz w:val="32"/>
          <w:szCs w:val="32"/>
        </w:rPr>
        <w:t xml:space="preserve">о </w:t>
      </w:r>
      <w:r w:rsidRPr="0061244B">
        <w:rPr>
          <w:rFonts w:ascii="Times New Roman" w:hAnsi="Times New Roman"/>
          <w:sz w:val="32"/>
          <w:szCs w:val="32"/>
        </w:rPr>
        <w:t>Всероссийск</w:t>
      </w:r>
      <w:r>
        <w:rPr>
          <w:rFonts w:ascii="Times New Roman" w:hAnsi="Times New Roman"/>
          <w:sz w:val="32"/>
          <w:szCs w:val="32"/>
        </w:rPr>
        <w:t xml:space="preserve">ом </w:t>
      </w:r>
      <w:r w:rsidRPr="0061244B">
        <w:rPr>
          <w:rFonts w:ascii="Times New Roman" w:hAnsi="Times New Roman"/>
          <w:sz w:val="32"/>
          <w:szCs w:val="32"/>
        </w:rPr>
        <w:t>конкурс</w:t>
      </w:r>
      <w:r>
        <w:rPr>
          <w:rFonts w:ascii="Times New Roman" w:hAnsi="Times New Roman"/>
          <w:sz w:val="32"/>
          <w:szCs w:val="32"/>
        </w:rPr>
        <w:t>е</w:t>
      </w:r>
      <w:r w:rsidRPr="0061244B">
        <w:rPr>
          <w:rFonts w:ascii="Times New Roman" w:hAnsi="Times New Roman"/>
          <w:sz w:val="32"/>
          <w:szCs w:val="32"/>
        </w:rPr>
        <w:t xml:space="preserve"> чтецов и патриотической песни, </w:t>
      </w:r>
      <w:r w:rsidR="005333C9" w:rsidRPr="005333C9">
        <w:rPr>
          <w:rFonts w:ascii="Times New Roman" w:hAnsi="Times New Roman"/>
          <w:sz w:val="32"/>
          <w:szCs w:val="32"/>
        </w:rPr>
        <w:t xml:space="preserve">посвященного памяти народного артиста Советского союза, </w:t>
      </w:r>
    </w:p>
    <w:p w14:paraId="6E03437B" w14:textId="3674A94F" w:rsidR="0061244B" w:rsidRPr="00A16E18" w:rsidRDefault="005333C9" w:rsidP="005333C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333C9">
        <w:rPr>
          <w:rFonts w:ascii="Times New Roman" w:hAnsi="Times New Roman"/>
          <w:sz w:val="32"/>
          <w:szCs w:val="32"/>
        </w:rPr>
        <w:t>Героя труда Российской Федерации Василия Семеновича Ланового</w:t>
      </w:r>
    </w:p>
    <w:p w14:paraId="0E40C584" w14:textId="77777777" w:rsidR="0061244B" w:rsidRDefault="0061244B" w:rsidP="0061244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65E607EE" w14:textId="3A3AAF64" w:rsidR="0061244B" w:rsidRPr="007E2A0F" w:rsidRDefault="0061244B" w:rsidP="0061244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Hlk44320903"/>
      <w:r w:rsidRPr="007E2A0F">
        <w:rPr>
          <w:rFonts w:ascii="Times New Roman" w:hAnsi="Times New Roman"/>
          <w:sz w:val="32"/>
          <w:szCs w:val="32"/>
        </w:rPr>
        <w:t>ФИО</w:t>
      </w:r>
      <w:r w:rsidR="00D60FB3">
        <w:rPr>
          <w:rFonts w:ascii="Times New Roman" w:hAnsi="Times New Roman"/>
          <w:sz w:val="32"/>
          <w:szCs w:val="32"/>
        </w:rPr>
        <w:t>:</w:t>
      </w:r>
    </w:p>
    <w:p w14:paraId="44CB3164" w14:textId="68B44060" w:rsidR="0061244B" w:rsidRDefault="005A14A6" w:rsidP="0061244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Регион</w:t>
      </w:r>
      <w:r w:rsidR="00D60FB3">
        <w:rPr>
          <w:rFonts w:ascii="Times New Roman" w:hAnsi="Times New Roman"/>
          <w:sz w:val="32"/>
          <w:szCs w:val="32"/>
        </w:rPr>
        <w:t>:</w:t>
      </w:r>
    </w:p>
    <w:p w14:paraId="661693DD" w14:textId="1F61B61F" w:rsidR="005A14A6" w:rsidRPr="007E2A0F" w:rsidRDefault="005A14A6" w:rsidP="0061244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Населенный пункт:</w:t>
      </w:r>
    </w:p>
    <w:p w14:paraId="4232B3CD" w14:textId="304BFE8A" w:rsidR="0061244B" w:rsidRPr="007E2A0F" w:rsidRDefault="0061244B" w:rsidP="0061244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7E2A0F">
        <w:rPr>
          <w:rFonts w:ascii="Times New Roman" w:hAnsi="Times New Roman"/>
          <w:sz w:val="32"/>
          <w:szCs w:val="32"/>
        </w:rPr>
        <w:t>Возраст участника</w:t>
      </w:r>
      <w:r w:rsidR="00D60FB3">
        <w:rPr>
          <w:rFonts w:ascii="Times New Roman" w:hAnsi="Times New Roman"/>
          <w:sz w:val="32"/>
          <w:szCs w:val="32"/>
        </w:rPr>
        <w:t>:</w:t>
      </w:r>
    </w:p>
    <w:p w14:paraId="2E289D96" w14:textId="55104A7D" w:rsidR="0061244B" w:rsidRDefault="0061244B" w:rsidP="0061244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Полное н</w:t>
      </w:r>
      <w:r w:rsidRPr="007E2A0F">
        <w:rPr>
          <w:rFonts w:ascii="Times New Roman" w:hAnsi="Times New Roman"/>
          <w:sz w:val="32"/>
          <w:szCs w:val="32"/>
        </w:rPr>
        <w:t xml:space="preserve">аименование </w:t>
      </w:r>
      <w:r>
        <w:rPr>
          <w:rFonts w:ascii="Times New Roman" w:hAnsi="Times New Roman"/>
          <w:sz w:val="32"/>
          <w:szCs w:val="32"/>
        </w:rPr>
        <w:t>организации</w:t>
      </w:r>
      <w:r w:rsidR="00D60FB3">
        <w:rPr>
          <w:rFonts w:ascii="Times New Roman" w:hAnsi="Times New Roman"/>
          <w:sz w:val="32"/>
          <w:szCs w:val="32"/>
        </w:rPr>
        <w:t>:</w:t>
      </w:r>
    </w:p>
    <w:p w14:paraId="014D45D5" w14:textId="77777777" w:rsidR="00D60FB3" w:rsidRPr="00D60FB3" w:rsidRDefault="00D60FB3" w:rsidP="00D60FB3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14:paraId="67323C5C" w14:textId="63B822B6" w:rsidR="00B45096" w:rsidRDefault="002713C6" w:rsidP="006124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Номинация</w:t>
      </w:r>
      <w:r w:rsidR="004B5A8E">
        <w:rPr>
          <w:rFonts w:ascii="Times New Roman" w:hAnsi="Times New Roman"/>
          <w:sz w:val="32"/>
          <w:szCs w:val="32"/>
        </w:rPr>
        <w:t xml:space="preserve"> (чтец</w:t>
      </w:r>
      <w:r w:rsidR="002A5254">
        <w:rPr>
          <w:rFonts w:ascii="Times New Roman" w:hAnsi="Times New Roman"/>
          <w:sz w:val="32"/>
          <w:szCs w:val="32"/>
        </w:rPr>
        <w:t>,</w:t>
      </w:r>
      <w:r w:rsidR="004B5A8E">
        <w:rPr>
          <w:rFonts w:ascii="Times New Roman" w:hAnsi="Times New Roman"/>
          <w:sz w:val="32"/>
          <w:szCs w:val="32"/>
        </w:rPr>
        <w:t xml:space="preserve"> исполнитель песни)</w:t>
      </w:r>
      <w:r w:rsidR="00D60FB3">
        <w:rPr>
          <w:rFonts w:ascii="Times New Roman" w:hAnsi="Times New Roman"/>
          <w:sz w:val="32"/>
          <w:szCs w:val="32"/>
        </w:rPr>
        <w:t>:</w:t>
      </w:r>
    </w:p>
    <w:p w14:paraId="0D429075" w14:textId="09560ECF" w:rsidR="0061244B" w:rsidRPr="00D60FB3" w:rsidRDefault="002713C6" w:rsidP="006124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Произведение </w:t>
      </w:r>
      <w:r w:rsidR="002B01DB">
        <w:rPr>
          <w:rFonts w:ascii="Times New Roman" w:hAnsi="Times New Roman"/>
          <w:sz w:val="32"/>
          <w:szCs w:val="32"/>
          <w:shd w:val="clear" w:color="auto" w:fill="FFFFFF"/>
        </w:rPr>
        <w:t>(название и автор)</w:t>
      </w:r>
      <w:r w:rsidR="00D60FB3">
        <w:rPr>
          <w:rFonts w:ascii="Times New Roman" w:hAnsi="Times New Roman"/>
          <w:sz w:val="32"/>
          <w:szCs w:val="32"/>
          <w:shd w:val="clear" w:color="auto" w:fill="FFFFFF"/>
        </w:rPr>
        <w:t>:</w:t>
      </w:r>
    </w:p>
    <w:p w14:paraId="4582C0AA" w14:textId="77777777" w:rsidR="00D60FB3" w:rsidRPr="00D60FB3" w:rsidRDefault="00D60FB3" w:rsidP="00D60FB3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</w:p>
    <w:p w14:paraId="32A50F38" w14:textId="77777777" w:rsidR="001734EC" w:rsidRDefault="001734EC" w:rsidP="0061244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Телефон:</w:t>
      </w:r>
    </w:p>
    <w:p w14:paraId="4DAC95B8" w14:textId="4C775DC4" w:rsidR="0061244B" w:rsidRDefault="001734EC" w:rsidP="0061244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</w:t>
      </w:r>
      <w:r w:rsidR="0061244B" w:rsidRPr="007E2A0F">
        <w:rPr>
          <w:rFonts w:ascii="Times New Roman" w:hAnsi="Times New Roman"/>
          <w:sz w:val="32"/>
          <w:szCs w:val="32"/>
        </w:rPr>
        <w:t xml:space="preserve">дрес </w:t>
      </w:r>
      <w:proofErr w:type="spellStart"/>
      <w:r w:rsidR="0061244B" w:rsidRPr="007E2A0F">
        <w:rPr>
          <w:rFonts w:ascii="Times New Roman" w:hAnsi="Times New Roman"/>
          <w:sz w:val="32"/>
          <w:szCs w:val="32"/>
        </w:rPr>
        <w:t>эл.почты</w:t>
      </w:r>
      <w:bookmarkEnd w:id="0"/>
      <w:proofErr w:type="spellEnd"/>
      <w:r w:rsidR="00D60FB3">
        <w:rPr>
          <w:rFonts w:ascii="Times New Roman" w:hAnsi="Times New Roman"/>
          <w:sz w:val="32"/>
          <w:szCs w:val="32"/>
        </w:rPr>
        <w:t>:</w:t>
      </w:r>
    </w:p>
    <w:p w14:paraId="3F1D905A" w14:textId="77777777" w:rsidR="00D60FB3" w:rsidRPr="00D60FB3" w:rsidRDefault="00D60FB3" w:rsidP="00D60FB3">
      <w:pPr>
        <w:pStyle w:val="a4"/>
        <w:rPr>
          <w:rFonts w:ascii="Times New Roman" w:hAnsi="Times New Roman"/>
          <w:sz w:val="32"/>
          <w:szCs w:val="32"/>
        </w:rPr>
      </w:pPr>
    </w:p>
    <w:p w14:paraId="7CCA597B" w14:textId="77777777" w:rsidR="00D60FB3" w:rsidRDefault="00D60FB3" w:rsidP="00D60FB3">
      <w:pPr>
        <w:pStyle w:val="a4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70F89D0A" w14:textId="77777777" w:rsidR="0061244B" w:rsidRDefault="0061244B" w:rsidP="0061244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CAD89BD" w14:textId="77777777" w:rsidR="0061244B" w:rsidRPr="00F12F5A" w:rsidRDefault="0061244B" w:rsidP="0061244B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  <w:r w:rsidRPr="00F12F5A">
        <w:rPr>
          <w:rFonts w:ascii="Times New Roman" w:hAnsi="Times New Roman"/>
          <w:i/>
          <w:iCs/>
          <w:sz w:val="32"/>
          <w:szCs w:val="32"/>
        </w:rPr>
        <w:t xml:space="preserve">Просим присылать данный заполненный бланк заявки на электронную почту </w:t>
      </w:r>
      <w:hyperlink r:id="rId6" w:history="1">
        <w:r w:rsidRPr="00F12F5A">
          <w:rPr>
            <w:rStyle w:val="a3"/>
            <w:rFonts w:ascii="Times New Roman" w:hAnsi="Times New Roman"/>
            <w:i/>
            <w:iCs/>
            <w:sz w:val="32"/>
            <w:szCs w:val="32"/>
          </w:rPr>
          <w:t>shevstvo@mail.ru</w:t>
        </w:r>
      </w:hyperlink>
      <w:r w:rsidRPr="00F12F5A">
        <w:rPr>
          <w:rFonts w:ascii="Times New Roman" w:hAnsi="Times New Roman"/>
          <w:i/>
          <w:iCs/>
          <w:sz w:val="32"/>
          <w:szCs w:val="32"/>
        </w:rPr>
        <w:t>.</w:t>
      </w:r>
    </w:p>
    <w:p w14:paraId="7889C9EF" w14:textId="77777777" w:rsidR="0061244B" w:rsidRPr="00F12F5A" w:rsidRDefault="0061244B" w:rsidP="0061244B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  <w:r w:rsidRPr="00F12F5A"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14:paraId="0EB44442" w14:textId="66F9E616" w:rsidR="00E02E0E" w:rsidRPr="002634EA" w:rsidRDefault="00DC2831" w:rsidP="002634EA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DC2831">
        <w:rPr>
          <w:rFonts w:ascii="Times New Roman" w:hAnsi="Times New Roman"/>
          <w:i/>
          <w:iCs/>
          <w:sz w:val="32"/>
          <w:szCs w:val="32"/>
        </w:rPr>
        <w:t xml:space="preserve">Вопросы, возникающие по организации и проведению конкурса, можно задать по электронной почте: shevstvo@mail.ru и </w:t>
      </w:r>
      <w:r w:rsidR="002634EA" w:rsidRPr="009D15AC">
        <w:rPr>
          <w:rFonts w:ascii="Times New Roman" w:hAnsi="Times New Roman"/>
          <w:i/>
          <w:iCs/>
          <w:sz w:val="32"/>
          <w:szCs w:val="32"/>
        </w:rPr>
        <w:t xml:space="preserve">по телефону </w:t>
      </w:r>
      <w:r w:rsidR="004F6CC0" w:rsidRPr="004B75E3">
        <w:rPr>
          <w:rFonts w:ascii="Times New Roman" w:hAnsi="Times New Roman"/>
          <w:i/>
          <w:sz w:val="32"/>
          <w:szCs w:val="32"/>
        </w:rPr>
        <w:t>+7(961)7701533, с</w:t>
      </w:r>
      <w:r w:rsidR="004F6CC0" w:rsidRPr="004B75E3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пециалист по методической работе </w:t>
      </w:r>
      <w:r w:rsidR="004F6CC0" w:rsidRPr="0043197A">
        <w:rPr>
          <w:rFonts w:ascii="Times New Roman" w:eastAsia="Times New Roman" w:hAnsi="Times New Roman"/>
          <w:i/>
          <w:sz w:val="32"/>
          <w:szCs w:val="32"/>
          <w:lang w:eastAsia="ru-RU"/>
        </w:rPr>
        <w:t>Всероссийского проекта «Эстафета поколений»</w:t>
      </w:r>
      <w:r w:rsidR="004F6CC0" w:rsidRPr="004B75E3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r w:rsidR="004F6CC0" w:rsidRPr="004B75E3">
        <w:rPr>
          <w:rFonts w:ascii="Times New Roman" w:hAnsi="Times New Roman"/>
          <w:i/>
          <w:sz w:val="32"/>
          <w:szCs w:val="32"/>
          <w:shd w:val="clear" w:color="auto" w:fill="FFFFFF"/>
        </w:rPr>
        <w:t>Легостаева Валентина Михайловна</w:t>
      </w:r>
      <w:proofErr w:type="gramStart"/>
      <w:r w:rsidR="004F6CC0" w:rsidRPr="004B75E3">
        <w:rPr>
          <w:rFonts w:ascii="Times New Roman" w:eastAsia="Times New Roman" w:hAnsi="Times New Roman"/>
          <w:i/>
          <w:sz w:val="32"/>
          <w:szCs w:val="32"/>
          <w:lang w:eastAsia="ru-RU"/>
        </w:rPr>
        <w:t>.</w:t>
      </w:r>
      <w:bookmarkStart w:id="1" w:name="_GoBack"/>
      <w:bookmarkEnd w:id="1"/>
      <w:proofErr w:type="gramEnd"/>
    </w:p>
    <w:sectPr w:rsidR="00E02E0E" w:rsidRPr="0026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48C"/>
    <w:multiLevelType w:val="hybridMultilevel"/>
    <w:tmpl w:val="ADD08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DB"/>
    <w:rsid w:val="00020154"/>
    <w:rsid w:val="001734EC"/>
    <w:rsid w:val="002634EA"/>
    <w:rsid w:val="002713C6"/>
    <w:rsid w:val="002A5254"/>
    <w:rsid w:val="002B01DB"/>
    <w:rsid w:val="00351BCF"/>
    <w:rsid w:val="003C5D21"/>
    <w:rsid w:val="004B5A8E"/>
    <w:rsid w:val="004F6CC0"/>
    <w:rsid w:val="005333C9"/>
    <w:rsid w:val="005A14A6"/>
    <w:rsid w:val="0061244B"/>
    <w:rsid w:val="00963383"/>
    <w:rsid w:val="009B5C83"/>
    <w:rsid w:val="00A95780"/>
    <w:rsid w:val="00AF0877"/>
    <w:rsid w:val="00B45096"/>
    <w:rsid w:val="00C33A21"/>
    <w:rsid w:val="00D60FB3"/>
    <w:rsid w:val="00D80AC4"/>
    <w:rsid w:val="00DC2831"/>
    <w:rsid w:val="00E0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9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24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2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24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vst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vs\OneDrive\Documents\&#1053;&#1072;&#1089;&#1090;&#1088;&#1072;&#1080;&#1074;&#1072;&#1077;&#1084;&#1099;&#1077;%20&#1096;&#1072;&#1073;&#1083;&#1086;&#1085;&#1099;%20Office\&#1047;&#1072;&#1103;&#1074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Links>
    <vt:vector size="6" baseType="variant">
      <vt:variant>
        <vt:i4>5111909</vt:i4>
      </vt:variant>
      <vt:variant>
        <vt:i4>0</vt:i4>
      </vt:variant>
      <vt:variant>
        <vt:i4>0</vt:i4>
      </vt:variant>
      <vt:variant>
        <vt:i4>5</vt:i4>
      </vt:variant>
      <vt:variant>
        <vt:lpwstr>mailto:shevstvo@mail.ru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Ванюкова</dc:creator>
  <cp:keywords/>
  <dc:description/>
  <cp:lastModifiedBy>Борисенко Олеся Алексеевна</cp:lastModifiedBy>
  <cp:revision>15</cp:revision>
  <cp:lastPrinted>2020-08-24T09:06:00Z</cp:lastPrinted>
  <dcterms:created xsi:type="dcterms:W3CDTF">2020-08-18T13:25:00Z</dcterms:created>
  <dcterms:modified xsi:type="dcterms:W3CDTF">2021-08-30T14:07:00Z</dcterms:modified>
</cp:coreProperties>
</file>